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ED" w:rsidRDefault="00AE42ED">
      <w:pPr>
        <w:rPr>
          <w:noProof/>
          <w:lang w:eastAsia="en-GB"/>
        </w:rPr>
      </w:pPr>
    </w:p>
    <w:p w:rsidR="00AE42ED" w:rsidRDefault="00862977">
      <w:pPr>
        <w:rPr>
          <w:noProof/>
          <w:lang w:eastAsia="en-GB"/>
        </w:rPr>
      </w:pPr>
      <w:r w:rsidRPr="0086297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-542290</wp:posOffset>
            </wp:positionV>
            <wp:extent cx="1800225" cy="1390650"/>
            <wp:effectExtent l="19050" t="0" r="9525" b="0"/>
            <wp:wrapNone/>
            <wp:docPr id="3" name="Picture 1" descr="NUSA-logo_No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SA-logo_No-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2ED" w:rsidRDefault="00AE42ED"/>
    <w:p w:rsidR="00AE42ED" w:rsidRDefault="00AE42ED"/>
    <w:p w:rsidR="00AE42ED" w:rsidRDefault="00AE42ED"/>
    <w:p w:rsidR="006D24DD" w:rsidRPr="00AD5049" w:rsidRDefault="006D24DD" w:rsidP="00AD5049">
      <w:pPr>
        <w:jc w:val="center"/>
        <w:rPr>
          <w:rFonts w:ascii="Arial" w:hAnsi="Arial" w:cs="Arial"/>
          <w:color w:val="008000"/>
          <w:sz w:val="16"/>
          <w:szCs w:val="16"/>
        </w:rPr>
      </w:pPr>
    </w:p>
    <w:p w:rsidR="00AE42ED" w:rsidRPr="00AD5049" w:rsidRDefault="00AE42ED">
      <w:pPr>
        <w:rPr>
          <w:color w:val="008000"/>
          <w:sz w:val="16"/>
          <w:szCs w:val="16"/>
        </w:rPr>
      </w:pPr>
    </w:p>
    <w:p w:rsidR="00234948" w:rsidRDefault="00234948" w:rsidP="00234948">
      <w:pPr>
        <w:rPr>
          <w:rFonts w:ascii="Arial" w:hAnsi="Arial" w:cs="Arial"/>
          <w:sz w:val="24"/>
          <w:szCs w:val="24"/>
        </w:rPr>
      </w:pPr>
    </w:p>
    <w:p w:rsidR="00862977" w:rsidRPr="00CC18BD" w:rsidRDefault="00862977" w:rsidP="00862977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Executive 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Headteacher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: John 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Tomasevic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 B.A. (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Hons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>) Econ. M.Ed.  N.P.Q.H.  N.L.E.</w:t>
      </w:r>
    </w:p>
    <w:p w:rsidR="00862977" w:rsidRPr="00CC18BD" w:rsidRDefault="00862977" w:rsidP="00862977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Nottingham University 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Samworth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 Academy, 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Bramhall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 Road, Bilborough, Nottingham. NG8 4HY</w:t>
      </w:r>
    </w:p>
    <w:p w:rsidR="00862977" w:rsidRDefault="00862977" w:rsidP="00862977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Telephone: 0115 929 </w:t>
      </w:r>
      <w:proofErr w:type="gramStart"/>
      <w:r w:rsidRPr="00CC18BD">
        <w:rPr>
          <w:rFonts w:ascii="Tahoma" w:hAnsi="Tahoma" w:cs="Tahoma"/>
          <w:color w:val="000000" w:themeColor="text1"/>
          <w:sz w:val="16"/>
          <w:szCs w:val="16"/>
        </w:rPr>
        <w:t>1492  Email</w:t>
      </w:r>
      <w:proofErr w:type="gram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: </w:t>
      </w:r>
      <w:hyperlink r:id="rId6" w:history="1">
        <w:r w:rsidRPr="00CC18BD">
          <w:rPr>
            <w:rStyle w:val="Hyperlink"/>
            <w:rFonts w:ascii="Tahoma" w:hAnsi="Tahoma" w:cs="Tahoma"/>
            <w:color w:val="000000" w:themeColor="text1"/>
            <w:sz w:val="16"/>
            <w:szCs w:val="16"/>
          </w:rPr>
          <w:t>info@nusa.org.uk</w:t>
        </w:r>
      </w:hyperlink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  Website: </w:t>
      </w:r>
      <w:hyperlink r:id="rId7" w:history="1">
        <w:r w:rsidRPr="00313646">
          <w:rPr>
            <w:rStyle w:val="Hyperlink"/>
            <w:rFonts w:ascii="Tahoma" w:hAnsi="Tahoma" w:cs="Tahoma"/>
            <w:sz w:val="16"/>
            <w:szCs w:val="16"/>
          </w:rPr>
          <w:t>www.nusa.org.uk</w:t>
        </w:r>
      </w:hyperlink>
    </w:p>
    <w:p w:rsidR="00862977" w:rsidRDefault="00862977" w:rsidP="00862977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234948" w:rsidRDefault="00234948" w:rsidP="00234948">
      <w:pPr>
        <w:rPr>
          <w:rFonts w:ascii="Arial" w:hAnsi="Arial" w:cs="Arial"/>
          <w:sz w:val="24"/>
          <w:szCs w:val="24"/>
        </w:rPr>
      </w:pPr>
    </w:p>
    <w:p w:rsidR="00534EDD" w:rsidRDefault="00534EDD" w:rsidP="00534EDD">
      <w:pPr>
        <w:jc w:val="right"/>
        <w:rPr>
          <w:rFonts w:ascii="Tahoma" w:hAnsi="Tahoma" w:cs="Tahoma"/>
        </w:rPr>
      </w:pPr>
    </w:p>
    <w:p w:rsidR="00862977" w:rsidRPr="00662465" w:rsidRDefault="00662465" w:rsidP="00534EDD">
      <w:pPr>
        <w:jc w:val="right"/>
        <w:rPr>
          <w:rFonts w:ascii="Tahoma" w:hAnsi="Tahoma" w:cs="Tahoma"/>
        </w:rPr>
      </w:pPr>
      <w:r w:rsidRPr="00662465">
        <w:rPr>
          <w:rFonts w:ascii="Tahoma" w:hAnsi="Tahoma" w:cs="Tahoma"/>
        </w:rPr>
        <w:t>Friday 21</w:t>
      </w:r>
      <w:r w:rsidRPr="00662465">
        <w:rPr>
          <w:rFonts w:ascii="Tahoma" w:hAnsi="Tahoma" w:cs="Tahoma"/>
          <w:vertAlign w:val="superscript"/>
        </w:rPr>
        <w:t>st</w:t>
      </w:r>
      <w:r w:rsidRPr="00662465">
        <w:rPr>
          <w:rFonts w:ascii="Tahoma" w:hAnsi="Tahoma" w:cs="Tahoma"/>
        </w:rPr>
        <w:t xml:space="preserve"> November 2014</w:t>
      </w:r>
    </w:p>
    <w:p w:rsidR="00662465" w:rsidRPr="00662465" w:rsidRDefault="00662465" w:rsidP="00234948">
      <w:pPr>
        <w:rPr>
          <w:rFonts w:ascii="Tahoma" w:hAnsi="Tahoma" w:cs="Tahoma"/>
        </w:rPr>
      </w:pPr>
    </w:p>
    <w:p w:rsidR="00662465" w:rsidRPr="00662465" w:rsidRDefault="00662465" w:rsidP="00234948">
      <w:pPr>
        <w:rPr>
          <w:rFonts w:ascii="Tahoma" w:hAnsi="Tahoma" w:cs="Tahoma"/>
        </w:rPr>
      </w:pPr>
    </w:p>
    <w:p w:rsidR="00862977" w:rsidRDefault="00662465" w:rsidP="00234948">
      <w:pPr>
        <w:rPr>
          <w:rFonts w:ascii="Tahoma" w:hAnsi="Tahoma" w:cs="Tahoma"/>
        </w:rPr>
      </w:pPr>
      <w:r w:rsidRPr="00662465">
        <w:rPr>
          <w:rFonts w:ascii="Tahoma" w:hAnsi="Tahoma" w:cs="Tahoma"/>
        </w:rPr>
        <w:t>Dear Parent/Carer</w:t>
      </w:r>
    </w:p>
    <w:p w:rsidR="00662465" w:rsidRDefault="00662465" w:rsidP="00234948">
      <w:pPr>
        <w:rPr>
          <w:rFonts w:ascii="Tahoma" w:hAnsi="Tahoma" w:cs="Tahoma"/>
        </w:rPr>
      </w:pPr>
    </w:p>
    <w:p w:rsidR="00662465" w:rsidRDefault="00A13899" w:rsidP="0023494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9</w:t>
      </w:r>
      <w:r w:rsidR="00662465" w:rsidRPr="00662465">
        <w:rPr>
          <w:rFonts w:ascii="Tahoma" w:hAnsi="Tahoma" w:cs="Tahoma"/>
          <w:b/>
        </w:rPr>
        <w:t xml:space="preserve"> trip, Thursday 11</w:t>
      </w:r>
      <w:r w:rsidR="00662465" w:rsidRPr="00662465">
        <w:rPr>
          <w:rFonts w:ascii="Tahoma" w:hAnsi="Tahoma" w:cs="Tahoma"/>
          <w:b/>
          <w:vertAlign w:val="superscript"/>
        </w:rPr>
        <w:t>th</w:t>
      </w:r>
      <w:r w:rsidR="00662465" w:rsidRPr="00662465">
        <w:rPr>
          <w:rFonts w:ascii="Tahoma" w:hAnsi="Tahoma" w:cs="Tahoma"/>
          <w:b/>
        </w:rPr>
        <w:t xml:space="preserve"> December 2014, </w:t>
      </w:r>
      <w:r w:rsidR="00613EE9">
        <w:rPr>
          <w:rFonts w:ascii="Tahoma" w:hAnsi="Tahoma" w:cs="Tahoma"/>
          <w:b/>
        </w:rPr>
        <w:t>Showcase Cinema/Bowling</w:t>
      </w:r>
    </w:p>
    <w:p w:rsidR="00662465" w:rsidRDefault="00662465" w:rsidP="00234948">
      <w:pPr>
        <w:rPr>
          <w:rFonts w:ascii="Tahoma" w:hAnsi="Tahoma" w:cs="Tahoma"/>
          <w:b/>
        </w:rPr>
      </w:pPr>
    </w:p>
    <w:p w:rsidR="00662465" w:rsidRDefault="00662465" w:rsidP="00234948">
      <w:pPr>
        <w:rPr>
          <w:rFonts w:ascii="Tahoma" w:hAnsi="Tahoma" w:cs="Tahoma"/>
        </w:rPr>
      </w:pPr>
      <w:r>
        <w:rPr>
          <w:rFonts w:ascii="Tahoma" w:hAnsi="Tahoma" w:cs="Tahoma"/>
        </w:rPr>
        <w:t>As part of our Christmas celebrations, w</w:t>
      </w:r>
      <w:r w:rsidR="009179F3">
        <w:rPr>
          <w:rFonts w:ascii="Tahoma" w:hAnsi="Tahoma" w:cs="Tahoma"/>
        </w:rPr>
        <w:t xml:space="preserve">e have </w:t>
      </w:r>
      <w:r w:rsidR="00A13899">
        <w:rPr>
          <w:rFonts w:ascii="Tahoma" w:hAnsi="Tahoma" w:cs="Tahoma"/>
        </w:rPr>
        <w:t>organised a trip for Year 9</w:t>
      </w:r>
      <w:r>
        <w:rPr>
          <w:rFonts w:ascii="Tahoma" w:hAnsi="Tahoma" w:cs="Tahoma"/>
        </w:rPr>
        <w:t xml:space="preserve"> on Thursday 11</w:t>
      </w:r>
      <w:r w:rsidRPr="00662465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December</w:t>
      </w:r>
      <w:r w:rsidR="009179F3">
        <w:rPr>
          <w:rFonts w:ascii="Tahoma" w:hAnsi="Tahoma" w:cs="Tahoma"/>
        </w:rPr>
        <w:t xml:space="preserve"> 2014. This will be to </w:t>
      </w:r>
      <w:r w:rsidR="00613EE9">
        <w:rPr>
          <w:rFonts w:ascii="Tahoma" w:hAnsi="Tahoma" w:cs="Tahoma"/>
        </w:rPr>
        <w:t>Showcase Cinema and Bowling at Nottingham.</w:t>
      </w:r>
    </w:p>
    <w:p w:rsidR="00662465" w:rsidRDefault="00662465" w:rsidP="00234948">
      <w:pPr>
        <w:rPr>
          <w:rFonts w:ascii="Tahoma" w:hAnsi="Tahoma" w:cs="Tahoma"/>
        </w:rPr>
      </w:pPr>
    </w:p>
    <w:p w:rsidR="00662465" w:rsidRPr="009179F3" w:rsidRDefault="00662465" w:rsidP="00234948">
      <w:pPr>
        <w:rPr>
          <w:rFonts w:ascii="Tahoma" w:hAnsi="Tahoma" w:cs="Tahoma"/>
          <w:b/>
        </w:rPr>
      </w:pPr>
      <w:r w:rsidRPr="009179F3">
        <w:rPr>
          <w:rFonts w:ascii="Tahoma" w:hAnsi="Tahoma" w:cs="Tahoma"/>
          <w:b/>
        </w:rPr>
        <w:t>The cost of the trip will be £5.00.</w:t>
      </w:r>
    </w:p>
    <w:p w:rsidR="00662465" w:rsidRDefault="00534EDD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Pupils need to </w:t>
      </w:r>
      <w:r w:rsidR="009179F3">
        <w:rPr>
          <w:rFonts w:ascii="Tahoma" w:hAnsi="Tahoma" w:cs="Tahoma"/>
        </w:rPr>
        <w:t>wear sensible</w:t>
      </w:r>
      <w:r w:rsidR="00662465">
        <w:rPr>
          <w:rFonts w:ascii="Tahoma" w:hAnsi="Tahoma" w:cs="Tahoma"/>
        </w:rPr>
        <w:t xml:space="preserve"> clothes</w:t>
      </w:r>
      <w:r>
        <w:rPr>
          <w:rFonts w:ascii="Tahoma" w:hAnsi="Tahoma" w:cs="Tahoma"/>
        </w:rPr>
        <w:t xml:space="preserve">, </w:t>
      </w:r>
      <w:r w:rsidR="009179F3">
        <w:rPr>
          <w:rFonts w:ascii="Tahoma" w:hAnsi="Tahoma" w:cs="Tahoma"/>
        </w:rPr>
        <w:t xml:space="preserve">bring </w:t>
      </w:r>
      <w:r w:rsidR="00662465">
        <w:rPr>
          <w:rFonts w:ascii="Tahoma" w:hAnsi="Tahoma" w:cs="Tahoma"/>
        </w:rPr>
        <w:t>a packed lunch/drinks</w:t>
      </w:r>
      <w:r>
        <w:rPr>
          <w:rFonts w:ascii="Tahoma" w:hAnsi="Tahoma" w:cs="Tahoma"/>
        </w:rPr>
        <w:t xml:space="preserve"> and a small amount of spending money, if required. </w:t>
      </w:r>
      <w:r w:rsidR="00662465">
        <w:rPr>
          <w:rFonts w:ascii="Tahoma" w:hAnsi="Tahoma" w:cs="Tahoma"/>
        </w:rPr>
        <w:t>Children entitled to free school meals will be provid</w:t>
      </w:r>
      <w:r>
        <w:rPr>
          <w:rFonts w:ascii="Tahoma" w:hAnsi="Tahoma" w:cs="Tahoma"/>
        </w:rPr>
        <w:t xml:space="preserve">ed with a packed lunch. 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Default="00534EDD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We will travel by coach. Children should be in school at the normal time and will return before the end of the school day.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Pr="009179F3" w:rsidRDefault="00662465" w:rsidP="0066246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We are really looking forward to this. Please return your consent slip as soon as possible but </w:t>
      </w:r>
      <w:r w:rsidRPr="009179F3">
        <w:rPr>
          <w:rFonts w:ascii="Tahoma" w:hAnsi="Tahoma" w:cs="Tahoma"/>
          <w:b/>
        </w:rPr>
        <w:t>no later than Friday 5</w:t>
      </w:r>
      <w:r w:rsidRPr="009179F3">
        <w:rPr>
          <w:rFonts w:ascii="Tahoma" w:hAnsi="Tahoma" w:cs="Tahoma"/>
          <w:b/>
          <w:vertAlign w:val="superscript"/>
        </w:rPr>
        <w:t>th</w:t>
      </w:r>
      <w:r w:rsidRPr="009179F3">
        <w:rPr>
          <w:rFonts w:ascii="Tahoma" w:hAnsi="Tahoma" w:cs="Tahoma"/>
          <w:b/>
        </w:rPr>
        <w:t xml:space="preserve"> December 2014.</w:t>
      </w:r>
    </w:p>
    <w:p w:rsidR="00662465" w:rsidRPr="009179F3" w:rsidRDefault="00662465" w:rsidP="00662465">
      <w:pPr>
        <w:rPr>
          <w:rFonts w:ascii="Tahoma" w:hAnsi="Tahoma" w:cs="Tahoma"/>
          <w:b/>
        </w:rPr>
      </w:pPr>
    </w:p>
    <w:p w:rsidR="00662465" w:rsidRDefault="00662465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Yours sincerely,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Default="00662465" w:rsidP="00662465">
      <w:pPr>
        <w:rPr>
          <w:rFonts w:ascii="Tahoma" w:hAnsi="Tahoma" w:cs="Tahoma"/>
        </w:rPr>
      </w:pPr>
    </w:p>
    <w:p w:rsidR="00662465" w:rsidRDefault="00662465" w:rsidP="00662465">
      <w:pPr>
        <w:rPr>
          <w:rFonts w:ascii="Tahoma" w:hAnsi="Tahoma" w:cs="Tahoma"/>
        </w:rPr>
      </w:pPr>
    </w:p>
    <w:p w:rsidR="00534EDD" w:rsidRDefault="00534EDD" w:rsidP="00662465">
      <w:pPr>
        <w:rPr>
          <w:rFonts w:ascii="Tahoma" w:hAnsi="Tahoma" w:cs="Tahoma"/>
        </w:rPr>
      </w:pPr>
    </w:p>
    <w:p w:rsidR="00662465" w:rsidRDefault="00A13899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Miss Strawson</w:t>
      </w:r>
    </w:p>
    <w:p w:rsidR="00534EDD" w:rsidRPr="00534EDD" w:rsidRDefault="00534EDD" w:rsidP="00662465">
      <w:pPr>
        <w:rPr>
          <w:rFonts w:ascii="Tahoma" w:hAnsi="Tahoma" w:cs="Tahoma"/>
        </w:rPr>
      </w:pPr>
      <w:r w:rsidRPr="00534EDD">
        <w:rPr>
          <w:rFonts w:ascii="Tahoma" w:hAnsi="Tahoma" w:cs="Tahoma"/>
        </w:rPr>
        <w:t>Head of Year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Default="00662465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662465" w:rsidRPr="009179F3" w:rsidRDefault="009179F3" w:rsidP="00662465">
      <w:pPr>
        <w:rPr>
          <w:rFonts w:ascii="Tahoma" w:hAnsi="Tahoma" w:cs="Tahoma"/>
          <w:b/>
          <w:u w:val="single"/>
        </w:rPr>
      </w:pPr>
      <w:r w:rsidRPr="009179F3">
        <w:rPr>
          <w:rFonts w:ascii="Tahoma" w:hAnsi="Tahoma" w:cs="Tahoma"/>
          <w:b/>
          <w:u w:val="single"/>
        </w:rPr>
        <w:t xml:space="preserve">Please complete the attached Educational Visit consent form and </w:t>
      </w:r>
      <w:r w:rsidR="00662465" w:rsidRPr="009179F3">
        <w:rPr>
          <w:rFonts w:ascii="Tahoma" w:hAnsi="Tahoma" w:cs="Tahoma"/>
          <w:b/>
          <w:u w:val="single"/>
        </w:rPr>
        <w:t>return to school by Friday 5</w:t>
      </w:r>
      <w:r w:rsidR="00662465" w:rsidRPr="009179F3">
        <w:rPr>
          <w:rFonts w:ascii="Tahoma" w:hAnsi="Tahoma" w:cs="Tahoma"/>
          <w:b/>
          <w:u w:val="single"/>
          <w:vertAlign w:val="superscript"/>
        </w:rPr>
        <w:t>th</w:t>
      </w:r>
      <w:r w:rsidR="00662465" w:rsidRPr="009179F3">
        <w:rPr>
          <w:rFonts w:ascii="Tahoma" w:hAnsi="Tahoma" w:cs="Tahoma"/>
          <w:b/>
          <w:u w:val="single"/>
        </w:rPr>
        <w:t xml:space="preserve"> December 2014</w:t>
      </w:r>
    </w:p>
    <w:p w:rsidR="00662465" w:rsidRDefault="00662465" w:rsidP="00662465">
      <w:pPr>
        <w:rPr>
          <w:rFonts w:ascii="Tahoma" w:hAnsi="Tahoma" w:cs="Tahoma"/>
          <w:u w:val="single"/>
        </w:rPr>
      </w:pPr>
    </w:p>
    <w:p w:rsidR="00662465" w:rsidRDefault="00662465" w:rsidP="00662465">
      <w:pPr>
        <w:rPr>
          <w:rFonts w:ascii="Tahoma" w:hAnsi="Tahoma" w:cs="Tahoma"/>
        </w:rPr>
      </w:pPr>
      <w:r w:rsidRPr="00662465">
        <w:rPr>
          <w:rFonts w:ascii="Tahoma" w:hAnsi="Tahoma" w:cs="Tahoma"/>
        </w:rPr>
        <w:t>Name of student</w:t>
      </w:r>
      <w:r>
        <w:rPr>
          <w:rFonts w:ascii="Tahoma" w:hAnsi="Tahoma" w:cs="Tahoma"/>
        </w:rPr>
        <w:t>……………………………………………….....</w:t>
      </w:r>
      <w:r w:rsidR="00534EDD">
        <w:rPr>
          <w:rFonts w:ascii="Tahoma" w:hAnsi="Tahoma" w:cs="Tahoma"/>
        </w:rPr>
        <w:t xml:space="preserve"> 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Default="00662465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 give permission </w:t>
      </w:r>
      <w:r w:rsidR="00A13899">
        <w:rPr>
          <w:rFonts w:ascii="Tahoma" w:hAnsi="Tahoma" w:cs="Tahoma"/>
        </w:rPr>
        <w:t>for my child to go to the Year 9</w:t>
      </w:r>
      <w:r w:rsidR="009179F3">
        <w:rPr>
          <w:rFonts w:ascii="Tahoma" w:hAnsi="Tahoma" w:cs="Tahoma"/>
        </w:rPr>
        <w:t xml:space="preserve"> trip to </w:t>
      </w:r>
      <w:r w:rsidR="00613EE9">
        <w:rPr>
          <w:rFonts w:ascii="Tahoma" w:hAnsi="Tahoma" w:cs="Tahoma"/>
        </w:rPr>
        <w:t>Showcase Cinema/Bowling in Nottingham.</w:t>
      </w:r>
      <w:bookmarkStart w:id="0" w:name="_GoBack"/>
      <w:bookmarkEnd w:id="0"/>
    </w:p>
    <w:p w:rsidR="00662465" w:rsidRDefault="00662465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I enclose</w:t>
      </w:r>
      <w:r w:rsidR="00534EDD">
        <w:rPr>
          <w:rFonts w:ascii="Tahoma" w:hAnsi="Tahoma" w:cs="Tahoma"/>
        </w:rPr>
        <w:t xml:space="preserve"> £5.00 as a contribution towards the cost of the trip.</w:t>
      </w:r>
    </w:p>
    <w:p w:rsidR="00534EDD" w:rsidRDefault="00534EDD" w:rsidP="00662465">
      <w:pPr>
        <w:rPr>
          <w:rFonts w:ascii="Tahoma" w:hAnsi="Tahoma" w:cs="Tahoma"/>
        </w:rPr>
      </w:pPr>
    </w:p>
    <w:p w:rsidR="00534EDD" w:rsidRPr="00662465" w:rsidRDefault="00534EDD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Signed…………………………………………………………………. (Parent/Carer)</w:t>
      </w:r>
    </w:p>
    <w:p w:rsidR="00862977" w:rsidRPr="00662465" w:rsidRDefault="00662465" w:rsidP="00662465">
      <w:pPr>
        <w:tabs>
          <w:tab w:val="left" w:pos="2985"/>
        </w:tabs>
        <w:rPr>
          <w:rFonts w:ascii="Tahoma" w:hAnsi="Tahoma" w:cs="Tahoma"/>
        </w:rPr>
      </w:pPr>
      <w:r w:rsidRPr="00662465">
        <w:rPr>
          <w:rFonts w:ascii="Tahoma" w:hAnsi="Tahoma" w:cs="Tahoma"/>
        </w:rPr>
        <w:lastRenderedPageBreak/>
        <w:tab/>
      </w:r>
    </w:p>
    <w:p w:rsidR="006D24DD" w:rsidRPr="00862977" w:rsidRDefault="006D24DD" w:rsidP="00907E31">
      <w:pPr>
        <w:rPr>
          <w:rFonts w:ascii="Arial" w:hAnsi="Arial" w:cs="Arial"/>
        </w:rPr>
      </w:pPr>
    </w:p>
    <w:p w:rsidR="00596FF0" w:rsidRDefault="00596FF0" w:rsidP="00596FF0">
      <w:pPr>
        <w:jc w:val="right"/>
        <w:rPr>
          <w:rFonts w:ascii="Arial" w:hAnsi="Arial" w:cs="Arial"/>
          <w:sz w:val="24"/>
          <w:szCs w:val="24"/>
        </w:rPr>
      </w:pPr>
    </w:p>
    <w:p w:rsidR="00DA4AD4" w:rsidRDefault="00DA4AD4" w:rsidP="00907E31">
      <w:pPr>
        <w:jc w:val="right"/>
        <w:rPr>
          <w:rFonts w:ascii="Arial" w:hAnsi="Arial" w:cs="Arial"/>
          <w:sz w:val="24"/>
          <w:szCs w:val="24"/>
        </w:rPr>
      </w:pPr>
    </w:p>
    <w:p w:rsidR="00DA4AD4" w:rsidRDefault="00DA4AD4" w:rsidP="00907E31">
      <w:pPr>
        <w:jc w:val="right"/>
        <w:rPr>
          <w:rFonts w:ascii="Arial" w:hAnsi="Arial" w:cs="Arial"/>
          <w:sz w:val="24"/>
          <w:szCs w:val="24"/>
        </w:rPr>
      </w:pPr>
    </w:p>
    <w:p w:rsidR="00DA4AD4" w:rsidRDefault="00DA4AD4" w:rsidP="00907E31">
      <w:pPr>
        <w:jc w:val="right"/>
        <w:rPr>
          <w:rFonts w:ascii="Arial" w:hAnsi="Arial" w:cs="Arial"/>
          <w:sz w:val="24"/>
          <w:szCs w:val="24"/>
        </w:rPr>
      </w:pPr>
    </w:p>
    <w:sectPr w:rsidR="00DA4AD4" w:rsidSect="00DC4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F51BF"/>
    <w:multiLevelType w:val="hybridMultilevel"/>
    <w:tmpl w:val="8A1272C0"/>
    <w:lvl w:ilvl="0" w:tplc="87D464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F6794"/>
    <w:multiLevelType w:val="hybridMultilevel"/>
    <w:tmpl w:val="9984C318"/>
    <w:lvl w:ilvl="0" w:tplc="7A4C13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ED"/>
    <w:rsid w:val="000E252C"/>
    <w:rsid w:val="00221FFC"/>
    <w:rsid w:val="00234948"/>
    <w:rsid w:val="002F4E1D"/>
    <w:rsid w:val="0030436F"/>
    <w:rsid w:val="00367FF5"/>
    <w:rsid w:val="00456040"/>
    <w:rsid w:val="00486DCE"/>
    <w:rsid w:val="004E7952"/>
    <w:rsid w:val="00513CFE"/>
    <w:rsid w:val="00534EDD"/>
    <w:rsid w:val="00535D17"/>
    <w:rsid w:val="00596FF0"/>
    <w:rsid w:val="005B2860"/>
    <w:rsid w:val="005B68AD"/>
    <w:rsid w:val="005D2AA5"/>
    <w:rsid w:val="00613EE9"/>
    <w:rsid w:val="00627F39"/>
    <w:rsid w:val="00662465"/>
    <w:rsid w:val="006D0632"/>
    <w:rsid w:val="006D24DD"/>
    <w:rsid w:val="006F0193"/>
    <w:rsid w:val="007A115D"/>
    <w:rsid w:val="007C0250"/>
    <w:rsid w:val="008045DB"/>
    <w:rsid w:val="0085339D"/>
    <w:rsid w:val="00862977"/>
    <w:rsid w:val="0090273A"/>
    <w:rsid w:val="00907E31"/>
    <w:rsid w:val="009174C6"/>
    <w:rsid w:val="009179F3"/>
    <w:rsid w:val="00A13899"/>
    <w:rsid w:val="00AD5049"/>
    <w:rsid w:val="00AE42ED"/>
    <w:rsid w:val="00CF3427"/>
    <w:rsid w:val="00D2361A"/>
    <w:rsid w:val="00DA4AD4"/>
    <w:rsid w:val="00DC4A72"/>
    <w:rsid w:val="00F545F7"/>
    <w:rsid w:val="00FA35D5"/>
    <w:rsid w:val="00FB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C9A6F-0AD9-41D6-93A2-F8096E98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4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s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us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7F7C1EB2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Samworth Academy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stjt12</dc:creator>
  <cp:lastModifiedBy>Thomas, J</cp:lastModifiedBy>
  <cp:revision>3</cp:revision>
  <cp:lastPrinted>2014-11-20T13:06:00Z</cp:lastPrinted>
  <dcterms:created xsi:type="dcterms:W3CDTF">2014-11-20T12:05:00Z</dcterms:created>
  <dcterms:modified xsi:type="dcterms:W3CDTF">2014-11-20T13:06:00Z</dcterms:modified>
</cp:coreProperties>
</file>